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EF" w:rsidRDefault="000E60EF" w:rsidP="00B25081">
      <w:pPr>
        <w:jc w:val="center"/>
        <w:rPr>
          <w:b/>
          <w:sz w:val="28"/>
          <w:szCs w:val="28"/>
        </w:rPr>
      </w:pPr>
    </w:p>
    <w:p w:rsidR="000E60EF" w:rsidRDefault="000E60EF" w:rsidP="00B25081">
      <w:pPr>
        <w:jc w:val="center"/>
        <w:rPr>
          <w:b/>
          <w:sz w:val="28"/>
          <w:szCs w:val="28"/>
        </w:rPr>
      </w:pPr>
    </w:p>
    <w:p w:rsidR="000E60EF" w:rsidRDefault="000E60EF" w:rsidP="005D6385">
      <w:pPr>
        <w:jc w:val="center"/>
      </w:pPr>
      <w:r w:rsidRPr="003D095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74.25pt;height:54pt;visibility:visible">
            <v:imagedata r:id="rId7" o:title=""/>
          </v:shape>
        </w:pict>
      </w:r>
    </w:p>
    <w:p w:rsidR="000E60EF" w:rsidRDefault="000E60EF" w:rsidP="00177070">
      <w:pPr>
        <w:jc w:val="center"/>
      </w:pPr>
      <w:r>
        <w:t>October 14, 2013</w:t>
      </w:r>
    </w:p>
    <w:p w:rsidR="000E60EF" w:rsidRDefault="000E60EF" w:rsidP="00177070">
      <w:pPr>
        <w:jc w:val="center"/>
      </w:pPr>
      <w:r>
        <w:t>7:00 p.m.</w:t>
      </w:r>
    </w:p>
    <w:p w:rsidR="000E60EF" w:rsidRDefault="000E60EF" w:rsidP="00177070">
      <w:pPr>
        <w:jc w:val="center"/>
      </w:pPr>
      <w:r>
        <w:rPr>
          <w:b/>
          <w:u w:val="single"/>
        </w:rPr>
        <w:t>Jayne Snyder Trails Center</w:t>
      </w:r>
    </w:p>
    <w:p w:rsidR="000E60EF" w:rsidRPr="00FD6456" w:rsidRDefault="000E60EF">
      <w:pPr>
        <w:rPr>
          <w:b/>
          <w:u w:val="single"/>
        </w:rPr>
      </w:pPr>
      <w:r w:rsidRPr="00FD6456">
        <w:rPr>
          <w:b/>
          <w:u w:val="single"/>
        </w:rPr>
        <w:t>Agenda</w:t>
      </w:r>
    </w:p>
    <w:p w:rsidR="000E60EF" w:rsidRPr="00FD6456" w:rsidRDefault="000E60EF">
      <w:pPr>
        <w:rPr>
          <w:b/>
          <w:u w:val="single"/>
        </w:rPr>
      </w:pPr>
    </w:p>
    <w:p w:rsidR="000E60EF" w:rsidRPr="00FD6456" w:rsidRDefault="000E60EF" w:rsidP="00D17E45">
      <w:pPr>
        <w:numPr>
          <w:ilvl w:val="0"/>
          <w:numId w:val="25"/>
        </w:numPr>
        <w:jc w:val="both"/>
      </w:pPr>
      <w:r w:rsidRPr="00FD6456">
        <w:t>Call to Order</w:t>
      </w:r>
    </w:p>
    <w:p w:rsidR="000E60EF" w:rsidRPr="00FD6456" w:rsidRDefault="000E60EF" w:rsidP="005E56A7">
      <w:pPr>
        <w:ind w:left="180"/>
        <w:jc w:val="both"/>
      </w:pPr>
    </w:p>
    <w:p w:rsidR="000E60EF" w:rsidRPr="00FD6456" w:rsidRDefault="000E60EF" w:rsidP="00D17E45">
      <w:pPr>
        <w:numPr>
          <w:ilvl w:val="0"/>
          <w:numId w:val="25"/>
        </w:numPr>
        <w:jc w:val="both"/>
      </w:pPr>
      <w:r w:rsidRPr="00FD6456">
        <w:t xml:space="preserve">Approval of Minutes </w:t>
      </w:r>
    </w:p>
    <w:p w:rsidR="000E60EF" w:rsidRPr="00FD6456" w:rsidRDefault="000E60EF" w:rsidP="005E56A7">
      <w:pPr>
        <w:ind w:left="180"/>
        <w:jc w:val="both"/>
      </w:pPr>
    </w:p>
    <w:p w:rsidR="000E60EF" w:rsidRDefault="000E60EF" w:rsidP="00C862C6">
      <w:pPr>
        <w:numPr>
          <w:ilvl w:val="0"/>
          <w:numId w:val="25"/>
        </w:numPr>
        <w:jc w:val="both"/>
      </w:pPr>
      <w:r w:rsidRPr="00FD6456">
        <w:t>Treasurer’s Report</w:t>
      </w:r>
    </w:p>
    <w:p w:rsidR="000E60EF" w:rsidRPr="00C862C6" w:rsidRDefault="000E60EF" w:rsidP="00C862C6">
      <w:pPr>
        <w:numPr>
          <w:ilvl w:val="1"/>
          <w:numId w:val="25"/>
        </w:numPr>
        <w:jc w:val="both"/>
        <w:rPr>
          <w:color w:val="FF0000"/>
        </w:rPr>
      </w:pPr>
      <w:r w:rsidRPr="00C862C6">
        <w:rPr>
          <w:color w:val="FF0000"/>
        </w:rPr>
        <w:t xml:space="preserve">Discussion on paying NRD and Parks and Rec each $500 </w:t>
      </w:r>
    </w:p>
    <w:p w:rsidR="000E60EF" w:rsidRPr="00FD6456" w:rsidRDefault="000E60EF" w:rsidP="00D1340C">
      <w:pPr>
        <w:pStyle w:val="ListParagraph"/>
      </w:pPr>
    </w:p>
    <w:p w:rsidR="000E60EF" w:rsidRDefault="000E60EF" w:rsidP="00D1340C">
      <w:pPr>
        <w:pStyle w:val="ListParagraph"/>
        <w:numPr>
          <w:ilvl w:val="0"/>
          <w:numId w:val="25"/>
        </w:numPr>
        <w:jc w:val="both"/>
      </w:pPr>
      <w:r w:rsidRPr="00FD6456">
        <w:t xml:space="preserve">NTF Report </w:t>
      </w:r>
    </w:p>
    <w:p w:rsidR="000E60EF" w:rsidRDefault="000E60EF" w:rsidP="00C862C6">
      <w:pPr>
        <w:jc w:val="both"/>
      </w:pPr>
    </w:p>
    <w:p w:rsidR="000E60EF" w:rsidRPr="00C862C6" w:rsidRDefault="000E60EF" w:rsidP="00C862C6">
      <w:pPr>
        <w:pStyle w:val="ListParagraph"/>
        <w:numPr>
          <w:ilvl w:val="0"/>
          <w:numId w:val="25"/>
        </w:numPr>
        <w:jc w:val="both"/>
        <w:rPr>
          <w:color w:val="FF0000"/>
        </w:rPr>
      </w:pPr>
      <w:r w:rsidRPr="00C862C6">
        <w:rPr>
          <w:color w:val="FF0000"/>
        </w:rPr>
        <w:t>Haymarket Trail access and bike parking</w:t>
      </w:r>
    </w:p>
    <w:p w:rsidR="000E60EF" w:rsidRPr="00C862C6" w:rsidRDefault="000E60EF" w:rsidP="00C862C6">
      <w:pPr>
        <w:pStyle w:val="ListParagraph"/>
        <w:numPr>
          <w:ilvl w:val="1"/>
          <w:numId w:val="25"/>
        </w:numPr>
        <w:jc w:val="both"/>
        <w:rPr>
          <w:color w:val="FF0000"/>
        </w:rPr>
      </w:pPr>
      <w:r w:rsidRPr="00C862C6">
        <w:rPr>
          <w:color w:val="FF0000"/>
        </w:rPr>
        <w:t>David Cary, Long Range Planning Manager, Lincoln/Lancaster County</w:t>
      </w:r>
    </w:p>
    <w:p w:rsidR="000E60EF" w:rsidRPr="00FD6456" w:rsidRDefault="000E60EF" w:rsidP="00C862C6"/>
    <w:p w:rsidR="000E60EF" w:rsidRPr="00FD6456" w:rsidRDefault="000E60EF" w:rsidP="00CC38BA">
      <w:pPr>
        <w:pStyle w:val="ListParagraph"/>
        <w:numPr>
          <w:ilvl w:val="0"/>
          <w:numId w:val="25"/>
        </w:numPr>
        <w:jc w:val="both"/>
      </w:pPr>
      <w:r>
        <w:t>Results of the many e</w:t>
      </w:r>
      <w:r w:rsidRPr="00FD6456">
        <w:t>vents with GPTN Booth/Volunteers:</w:t>
      </w:r>
    </w:p>
    <w:p w:rsidR="000E60EF" w:rsidRPr="00FD6456" w:rsidRDefault="000E60EF" w:rsidP="000A2D9D">
      <w:pPr>
        <w:pStyle w:val="ListParagraph"/>
        <w:numPr>
          <w:ilvl w:val="1"/>
          <w:numId w:val="25"/>
        </w:numPr>
        <w:jc w:val="both"/>
      </w:pPr>
      <w:r w:rsidRPr="00FD6456">
        <w:t>World/Health Day on the Mall fair</w:t>
      </w:r>
      <w:r>
        <w:t xml:space="preserve"> – September 19</w:t>
      </w:r>
      <w:r w:rsidRPr="000F68AB">
        <w:rPr>
          <w:vertAlign w:val="superscript"/>
        </w:rPr>
        <w:t>th</w:t>
      </w:r>
      <w:r>
        <w:t xml:space="preserve"> </w:t>
      </w:r>
      <w:r w:rsidRPr="00FD6456">
        <w:t>– Dale Arp</w:t>
      </w:r>
    </w:p>
    <w:p w:rsidR="000E60EF" w:rsidRPr="00FD6456" w:rsidRDefault="000E60EF" w:rsidP="000F68AB">
      <w:pPr>
        <w:pStyle w:val="ListParagraph"/>
        <w:numPr>
          <w:ilvl w:val="1"/>
          <w:numId w:val="25"/>
        </w:numPr>
        <w:jc w:val="both"/>
      </w:pPr>
      <w:r>
        <w:t>Zoofari – Community Services Fund Event – September 24</w:t>
      </w:r>
      <w:r w:rsidRPr="00E3179A">
        <w:rPr>
          <w:vertAlign w:val="superscript"/>
        </w:rPr>
        <w:t>th</w:t>
      </w:r>
      <w:r>
        <w:t xml:space="preserve"> – Karen Griffin</w:t>
      </w:r>
    </w:p>
    <w:p w:rsidR="000E60EF" w:rsidRPr="00FD6456" w:rsidRDefault="000E60EF" w:rsidP="000A2D9D">
      <w:pPr>
        <w:pStyle w:val="ListParagraph"/>
        <w:numPr>
          <w:ilvl w:val="1"/>
          <w:numId w:val="25"/>
        </w:numPr>
        <w:jc w:val="both"/>
      </w:pPr>
      <w:r w:rsidRPr="00FD6456">
        <w:t xml:space="preserve">Streets Alive </w:t>
      </w:r>
      <w:r>
        <w:t>– September 29</w:t>
      </w:r>
      <w:r w:rsidRPr="000F68AB">
        <w:rPr>
          <w:vertAlign w:val="superscript"/>
        </w:rPr>
        <w:t>th</w:t>
      </w:r>
      <w:r>
        <w:t xml:space="preserve"> </w:t>
      </w:r>
      <w:r w:rsidRPr="00FD6456">
        <w:t>- Gary Bentrup</w:t>
      </w:r>
    </w:p>
    <w:p w:rsidR="000E60EF" w:rsidRDefault="000E60EF" w:rsidP="000A2D9D">
      <w:pPr>
        <w:pStyle w:val="ListParagraph"/>
        <w:numPr>
          <w:ilvl w:val="1"/>
          <w:numId w:val="25"/>
        </w:numPr>
        <w:jc w:val="both"/>
      </w:pPr>
      <w:r>
        <w:t>Market to Market – October 12</w:t>
      </w:r>
      <w:r w:rsidRPr="000F68AB">
        <w:rPr>
          <w:vertAlign w:val="superscript"/>
        </w:rPr>
        <w:t>th</w:t>
      </w:r>
      <w:r w:rsidRPr="00FD6456">
        <w:t xml:space="preserve">  - Jason Bakewell</w:t>
      </w:r>
    </w:p>
    <w:p w:rsidR="000E60EF" w:rsidRDefault="000E60EF" w:rsidP="000A2D9D">
      <w:pPr>
        <w:pStyle w:val="ListParagraph"/>
        <w:numPr>
          <w:ilvl w:val="1"/>
          <w:numId w:val="25"/>
        </w:numPr>
        <w:jc w:val="both"/>
      </w:pPr>
      <w:r>
        <w:t>Endomondo National Bike Challenge – Corey Godfrey</w:t>
      </w:r>
      <w:bookmarkStart w:id="0" w:name="_GoBack"/>
      <w:bookmarkEnd w:id="0"/>
    </w:p>
    <w:p w:rsidR="000E60EF" w:rsidRPr="00FD6456" w:rsidRDefault="000E60EF" w:rsidP="00241E87">
      <w:pPr>
        <w:jc w:val="both"/>
        <w:rPr>
          <w:highlight w:val="yellow"/>
        </w:rPr>
      </w:pPr>
    </w:p>
    <w:p w:rsidR="000E60EF" w:rsidRPr="00FD6456" w:rsidRDefault="000E60EF" w:rsidP="00D17E45">
      <w:pPr>
        <w:numPr>
          <w:ilvl w:val="0"/>
          <w:numId w:val="25"/>
        </w:numPr>
        <w:jc w:val="both"/>
      </w:pPr>
      <w:r w:rsidRPr="00FD6456">
        <w:t>Committee Updates to be discussed (as needed)</w:t>
      </w:r>
    </w:p>
    <w:p w:rsidR="000E60EF" w:rsidRPr="00FD6456" w:rsidRDefault="000E60EF" w:rsidP="0015607C">
      <w:pPr>
        <w:numPr>
          <w:ilvl w:val="1"/>
          <w:numId w:val="25"/>
        </w:numPr>
        <w:jc w:val="both"/>
      </w:pPr>
      <w:r w:rsidRPr="00FD6456">
        <w:t xml:space="preserve">Trail Trek – </w:t>
      </w:r>
      <w:r w:rsidRPr="00FD6456">
        <w:rPr>
          <w:i/>
        </w:rPr>
        <w:t>Jim Carveth</w:t>
      </w:r>
    </w:p>
    <w:p w:rsidR="000E60EF" w:rsidRPr="00FD6456" w:rsidRDefault="000E60EF" w:rsidP="00FE7F05">
      <w:pPr>
        <w:numPr>
          <w:ilvl w:val="1"/>
          <w:numId w:val="25"/>
        </w:numPr>
        <w:jc w:val="both"/>
      </w:pPr>
      <w:r w:rsidRPr="00FD6456">
        <w:t xml:space="preserve">Trail Activities – </w:t>
      </w:r>
      <w:r w:rsidRPr="00FD6456">
        <w:rPr>
          <w:i/>
        </w:rPr>
        <w:t>Joyce and Marynelle</w:t>
      </w:r>
    </w:p>
    <w:p w:rsidR="000E60EF" w:rsidRPr="00FD6456" w:rsidRDefault="000E60EF" w:rsidP="000A2D9D">
      <w:pPr>
        <w:numPr>
          <w:ilvl w:val="2"/>
          <w:numId w:val="25"/>
        </w:numPr>
        <w:jc w:val="both"/>
      </w:pPr>
      <w:r w:rsidRPr="00FD6456">
        <w:rPr>
          <w:i/>
        </w:rPr>
        <w:t>Anniversary Celebration</w:t>
      </w:r>
      <w:r>
        <w:rPr>
          <w:i/>
        </w:rPr>
        <w:t xml:space="preserve"> </w:t>
      </w:r>
    </w:p>
    <w:p w:rsidR="000E60EF" w:rsidRPr="00FD6456" w:rsidRDefault="000E60EF" w:rsidP="00567C79">
      <w:pPr>
        <w:numPr>
          <w:ilvl w:val="1"/>
          <w:numId w:val="25"/>
        </w:numPr>
        <w:jc w:val="both"/>
      </w:pPr>
      <w:r w:rsidRPr="00FD6456">
        <w:t xml:space="preserve">Communication and Marketing – </w:t>
      </w:r>
      <w:r w:rsidRPr="00FD6456">
        <w:rPr>
          <w:i/>
        </w:rPr>
        <w:t>Todd and Karen</w:t>
      </w:r>
    </w:p>
    <w:p w:rsidR="000E60EF" w:rsidRPr="00FD6456" w:rsidRDefault="000E60EF" w:rsidP="00CC38BA">
      <w:pPr>
        <w:numPr>
          <w:ilvl w:val="2"/>
          <w:numId w:val="25"/>
        </w:numPr>
        <w:jc w:val="both"/>
      </w:pPr>
      <w:r w:rsidRPr="00FD6456">
        <w:rPr>
          <w:i/>
        </w:rPr>
        <w:t>Website</w:t>
      </w:r>
      <w:r>
        <w:rPr>
          <w:i/>
        </w:rPr>
        <w:t xml:space="preserve"> – Dena Noe</w:t>
      </w:r>
    </w:p>
    <w:p w:rsidR="000E60EF" w:rsidRPr="00FD6456" w:rsidRDefault="000E60EF" w:rsidP="00FE7F05">
      <w:pPr>
        <w:numPr>
          <w:ilvl w:val="1"/>
          <w:numId w:val="25"/>
        </w:numPr>
        <w:jc w:val="both"/>
      </w:pPr>
      <w:r w:rsidRPr="00FD6456">
        <w:t xml:space="preserve">Fundraising – </w:t>
      </w:r>
      <w:r w:rsidRPr="00FD6456">
        <w:rPr>
          <w:i/>
        </w:rPr>
        <w:t xml:space="preserve">Beth and Gary </w:t>
      </w:r>
    </w:p>
    <w:p w:rsidR="000E60EF" w:rsidRPr="00FD6456" w:rsidRDefault="000E60EF" w:rsidP="00C862C6">
      <w:pPr>
        <w:numPr>
          <w:ilvl w:val="1"/>
          <w:numId w:val="25"/>
        </w:numPr>
        <w:jc w:val="both"/>
      </w:pPr>
      <w:r w:rsidRPr="00FD6456">
        <w:t xml:space="preserve">Membership – </w:t>
      </w:r>
      <w:r w:rsidRPr="00C862C6">
        <w:rPr>
          <w:i/>
        </w:rPr>
        <w:t>Corey Godfrey</w:t>
      </w:r>
    </w:p>
    <w:p w:rsidR="000E60EF" w:rsidRDefault="000E60EF" w:rsidP="00567C79">
      <w:pPr>
        <w:numPr>
          <w:ilvl w:val="1"/>
          <w:numId w:val="25"/>
        </w:numPr>
        <w:jc w:val="both"/>
      </w:pPr>
      <w:r w:rsidRPr="00FD6456">
        <w:t xml:space="preserve">Trail Development and Promotion – </w:t>
      </w:r>
      <w:r w:rsidRPr="00C862C6">
        <w:rPr>
          <w:i/>
        </w:rPr>
        <w:t>Elaine</w:t>
      </w:r>
    </w:p>
    <w:p w:rsidR="000E60EF" w:rsidRPr="00C862C6" w:rsidRDefault="000E60EF" w:rsidP="00C862C6">
      <w:pPr>
        <w:numPr>
          <w:ilvl w:val="2"/>
          <w:numId w:val="25"/>
        </w:numPr>
        <w:jc w:val="both"/>
        <w:rPr>
          <w:color w:val="FF0000"/>
        </w:rPr>
      </w:pPr>
      <w:r w:rsidRPr="00C862C6">
        <w:rPr>
          <w:color w:val="FF0000"/>
        </w:rPr>
        <w:t>NRD and Cass County discussion about trail to the Lied Bridge</w:t>
      </w:r>
    </w:p>
    <w:p w:rsidR="000E60EF" w:rsidRPr="00FD6456" w:rsidRDefault="000E60EF" w:rsidP="00C862C6">
      <w:pPr>
        <w:jc w:val="both"/>
        <w:rPr>
          <w:i/>
        </w:rPr>
      </w:pPr>
    </w:p>
    <w:p w:rsidR="000E60EF" w:rsidRPr="00FD6456" w:rsidRDefault="000E60EF" w:rsidP="00D17E45">
      <w:pPr>
        <w:ind w:left="180"/>
        <w:jc w:val="both"/>
      </w:pPr>
    </w:p>
    <w:p w:rsidR="000E60EF" w:rsidRDefault="000E60EF" w:rsidP="00D14F37">
      <w:pPr>
        <w:pStyle w:val="ListParagraph"/>
        <w:numPr>
          <w:ilvl w:val="0"/>
          <w:numId w:val="22"/>
        </w:numPr>
        <w:jc w:val="both"/>
      </w:pPr>
      <w:r>
        <w:t>Other Items/Comments</w:t>
      </w:r>
    </w:p>
    <w:p w:rsidR="000E60EF" w:rsidRDefault="000E60EF" w:rsidP="00DF196F">
      <w:pPr>
        <w:pStyle w:val="ListParagraph"/>
        <w:numPr>
          <w:ilvl w:val="0"/>
          <w:numId w:val="22"/>
        </w:numPr>
        <w:jc w:val="both"/>
      </w:pPr>
      <w:r w:rsidRPr="00FD6456">
        <w:t>Adjourn</w:t>
      </w:r>
      <w:r w:rsidRPr="00DF196F">
        <w:t xml:space="preserve"> </w:t>
      </w:r>
      <w:r>
        <w:t xml:space="preserve">Next Meeting </w:t>
      </w:r>
    </w:p>
    <w:p w:rsidR="000E60EF" w:rsidRPr="00FD6456" w:rsidRDefault="000E60EF" w:rsidP="00DF196F">
      <w:pPr>
        <w:pStyle w:val="ListParagraph"/>
        <w:numPr>
          <w:ilvl w:val="0"/>
          <w:numId w:val="22"/>
        </w:numPr>
        <w:jc w:val="both"/>
      </w:pPr>
      <w:r>
        <w:t>November 11</w:t>
      </w:r>
      <w:r w:rsidRPr="00FD6456">
        <w:t>, 2013</w:t>
      </w:r>
    </w:p>
    <w:p w:rsidR="000E60EF" w:rsidRPr="00FD6456" w:rsidRDefault="000E60EF" w:rsidP="00DF196F">
      <w:pPr>
        <w:pStyle w:val="ListParagraph"/>
        <w:jc w:val="both"/>
      </w:pPr>
    </w:p>
    <w:sectPr w:rsidR="000E60EF" w:rsidRPr="00FD6456" w:rsidSect="00132842">
      <w:pgSz w:w="12240" w:h="15840"/>
      <w:pgMar w:top="1152" w:right="180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EF" w:rsidRDefault="000E60EF">
      <w:r>
        <w:separator/>
      </w:r>
    </w:p>
  </w:endnote>
  <w:endnote w:type="continuationSeparator" w:id="0">
    <w:p w:rsidR="000E60EF" w:rsidRDefault="000E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EF" w:rsidRDefault="000E60EF">
      <w:r>
        <w:separator/>
      </w:r>
    </w:p>
  </w:footnote>
  <w:footnote w:type="continuationSeparator" w:id="0">
    <w:p w:rsidR="000E60EF" w:rsidRDefault="000E6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C1C"/>
    <w:multiLevelType w:val="hybridMultilevel"/>
    <w:tmpl w:val="21866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96262"/>
    <w:multiLevelType w:val="hybridMultilevel"/>
    <w:tmpl w:val="3FD058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54127E"/>
    <w:multiLevelType w:val="hybridMultilevel"/>
    <w:tmpl w:val="626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71B"/>
    <w:multiLevelType w:val="hybridMultilevel"/>
    <w:tmpl w:val="32401ABE"/>
    <w:lvl w:ilvl="0" w:tplc="11A0AEF2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833CF"/>
    <w:multiLevelType w:val="hybridMultilevel"/>
    <w:tmpl w:val="3666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5AA3"/>
    <w:multiLevelType w:val="hybridMultilevel"/>
    <w:tmpl w:val="DEE8F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055ED9"/>
    <w:multiLevelType w:val="hybridMultilevel"/>
    <w:tmpl w:val="56EE3B54"/>
    <w:lvl w:ilvl="0" w:tplc="11A0AEF2">
      <w:start w:val="1"/>
      <w:numFmt w:val="bullet"/>
      <w:lvlText w:val=""/>
      <w:lvlJc w:val="left"/>
      <w:pPr>
        <w:tabs>
          <w:tab w:val="num" w:pos="612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11E1F"/>
    <w:multiLevelType w:val="multilevel"/>
    <w:tmpl w:val="56EE3B54"/>
    <w:lvl w:ilvl="0">
      <w:start w:val="1"/>
      <w:numFmt w:val="bullet"/>
      <w:lvlText w:val=""/>
      <w:lvlJc w:val="left"/>
      <w:pPr>
        <w:tabs>
          <w:tab w:val="num" w:pos="612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61E3A"/>
    <w:multiLevelType w:val="hybridMultilevel"/>
    <w:tmpl w:val="80F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614DD"/>
    <w:multiLevelType w:val="multilevel"/>
    <w:tmpl w:val="F9A60E1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6605A"/>
    <w:multiLevelType w:val="hybridMultilevel"/>
    <w:tmpl w:val="6880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0546"/>
    <w:multiLevelType w:val="hybridMultilevel"/>
    <w:tmpl w:val="008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3927"/>
    <w:multiLevelType w:val="multilevel"/>
    <w:tmpl w:val="F9A60E1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0356F"/>
    <w:multiLevelType w:val="hybridMultilevel"/>
    <w:tmpl w:val="49FCC12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0E1A04"/>
    <w:multiLevelType w:val="hybridMultilevel"/>
    <w:tmpl w:val="8424DF0C"/>
    <w:lvl w:ilvl="0" w:tplc="9BE88742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D68E5"/>
    <w:multiLevelType w:val="hybridMultilevel"/>
    <w:tmpl w:val="ADA29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17464"/>
    <w:multiLevelType w:val="hybridMultilevel"/>
    <w:tmpl w:val="E1A4C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6722DF"/>
    <w:multiLevelType w:val="hybridMultilevel"/>
    <w:tmpl w:val="06506B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D363C1"/>
    <w:multiLevelType w:val="hybridMultilevel"/>
    <w:tmpl w:val="7CFA1A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60B2CDE"/>
    <w:multiLevelType w:val="hybridMultilevel"/>
    <w:tmpl w:val="024EA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0E0CC8"/>
    <w:multiLevelType w:val="hybridMultilevel"/>
    <w:tmpl w:val="1ADE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87E92"/>
    <w:multiLevelType w:val="hybridMultilevel"/>
    <w:tmpl w:val="ED9613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4355A3"/>
    <w:multiLevelType w:val="hybridMultilevel"/>
    <w:tmpl w:val="14D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F7BE8"/>
    <w:multiLevelType w:val="hybridMultilevel"/>
    <w:tmpl w:val="67A8F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F652DB"/>
    <w:multiLevelType w:val="hybridMultilevel"/>
    <w:tmpl w:val="CFE2A9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76E7627"/>
    <w:multiLevelType w:val="hybridMultilevel"/>
    <w:tmpl w:val="04825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4E630F"/>
    <w:multiLevelType w:val="hybridMultilevel"/>
    <w:tmpl w:val="EBF845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1"/>
  </w:num>
  <w:num w:numId="6">
    <w:abstractNumId w:val="7"/>
  </w:num>
  <w:num w:numId="7">
    <w:abstractNumId w:val="17"/>
  </w:num>
  <w:num w:numId="8">
    <w:abstractNumId w:val="13"/>
  </w:num>
  <w:num w:numId="9">
    <w:abstractNumId w:val="3"/>
  </w:num>
  <w:num w:numId="10">
    <w:abstractNumId w:val="24"/>
  </w:num>
  <w:num w:numId="11">
    <w:abstractNumId w:val="8"/>
  </w:num>
  <w:num w:numId="12">
    <w:abstractNumId w:val="0"/>
  </w:num>
  <w:num w:numId="13">
    <w:abstractNumId w:val="26"/>
  </w:num>
  <w:num w:numId="14">
    <w:abstractNumId w:val="5"/>
  </w:num>
  <w:num w:numId="15">
    <w:abstractNumId w:val="18"/>
  </w:num>
  <w:num w:numId="16">
    <w:abstractNumId w:val="23"/>
  </w:num>
  <w:num w:numId="17">
    <w:abstractNumId w:val="2"/>
  </w:num>
  <w:num w:numId="18">
    <w:abstractNumId w:val="20"/>
  </w:num>
  <w:num w:numId="19">
    <w:abstractNumId w:val="22"/>
  </w:num>
  <w:num w:numId="20">
    <w:abstractNumId w:val="21"/>
  </w:num>
  <w:num w:numId="21">
    <w:abstractNumId w:val="15"/>
  </w:num>
  <w:num w:numId="22">
    <w:abstractNumId w:val="11"/>
  </w:num>
  <w:num w:numId="23">
    <w:abstractNumId w:val="19"/>
  </w:num>
  <w:num w:numId="24">
    <w:abstractNumId w:val="10"/>
  </w:num>
  <w:num w:numId="25">
    <w:abstractNumId w:val="4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5D"/>
    <w:rsid w:val="0008175D"/>
    <w:rsid w:val="000956CB"/>
    <w:rsid w:val="000A2D9D"/>
    <w:rsid w:val="000B6CEF"/>
    <w:rsid w:val="000E60EF"/>
    <w:rsid w:val="000F68AB"/>
    <w:rsid w:val="00120A21"/>
    <w:rsid w:val="001308B7"/>
    <w:rsid w:val="00132842"/>
    <w:rsid w:val="00143780"/>
    <w:rsid w:val="0015607C"/>
    <w:rsid w:val="0017622B"/>
    <w:rsid w:val="00177070"/>
    <w:rsid w:val="00183236"/>
    <w:rsid w:val="001A70A4"/>
    <w:rsid w:val="001D2D3B"/>
    <w:rsid w:val="002049FB"/>
    <w:rsid w:val="00211AB0"/>
    <w:rsid w:val="00236EFB"/>
    <w:rsid w:val="00241E87"/>
    <w:rsid w:val="0025208A"/>
    <w:rsid w:val="00276059"/>
    <w:rsid w:val="0029159C"/>
    <w:rsid w:val="002B5FBE"/>
    <w:rsid w:val="002D0695"/>
    <w:rsid w:val="002D20BE"/>
    <w:rsid w:val="002D5711"/>
    <w:rsid w:val="002D5719"/>
    <w:rsid w:val="002E3C4C"/>
    <w:rsid w:val="002E5AAD"/>
    <w:rsid w:val="00317C5B"/>
    <w:rsid w:val="003D0959"/>
    <w:rsid w:val="003D2963"/>
    <w:rsid w:val="003D2D00"/>
    <w:rsid w:val="003D4658"/>
    <w:rsid w:val="00405375"/>
    <w:rsid w:val="0041793D"/>
    <w:rsid w:val="00425F7C"/>
    <w:rsid w:val="004324AD"/>
    <w:rsid w:val="00433944"/>
    <w:rsid w:val="00462A3B"/>
    <w:rsid w:val="00465A9E"/>
    <w:rsid w:val="004762F4"/>
    <w:rsid w:val="004779A1"/>
    <w:rsid w:val="004827B1"/>
    <w:rsid w:val="00486268"/>
    <w:rsid w:val="004F7834"/>
    <w:rsid w:val="00504A80"/>
    <w:rsid w:val="00522F29"/>
    <w:rsid w:val="005519A8"/>
    <w:rsid w:val="005542AD"/>
    <w:rsid w:val="00567C79"/>
    <w:rsid w:val="00580D85"/>
    <w:rsid w:val="005D14C8"/>
    <w:rsid w:val="005D3C32"/>
    <w:rsid w:val="005D6385"/>
    <w:rsid w:val="005E56A7"/>
    <w:rsid w:val="006073BB"/>
    <w:rsid w:val="0062354D"/>
    <w:rsid w:val="006717E5"/>
    <w:rsid w:val="006E4AB6"/>
    <w:rsid w:val="006F0220"/>
    <w:rsid w:val="00704127"/>
    <w:rsid w:val="00712049"/>
    <w:rsid w:val="007372EC"/>
    <w:rsid w:val="00741266"/>
    <w:rsid w:val="0075723B"/>
    <w:rsid w:val="00766912"/>
    <w:rsid w:val="0076705F"/>
    <w:rsid w:val="00783772"/>
    <w:rsid w:val="007A0E84"/>
    <w:rsid w:val="007A4E42"/>
    <w:rsid w:val="007E7D1D"/>
    <w:rsid w:val="007F6C03"/>
    <w:rsid w:val="0086113C"/>
    <w:rsid w:val="0086239D"/>
    <w:rsid w:val="00862956"/>
    <w:rsid w:val="00862AAB"/>
    <w:rsid w:val="00894447"/>
    <w:rsid w:val="008E0E8C"/>
    <w:rsid w:val="0090615A"/>
    <w:rsid w:val="009071FA"/>
    <w:rsid w:val="009179E2"/>
    <w:rsid w:val="00924AAD"/>
    <w:rsid w:val="00951094"/>
    <w:rsid w:val="00980D23"/>
    <w:rsid w:val="009C1DD7"/>
    <w:rsid w:val="009D028A"/>
    <w:rsid w:val="009E5694"/>
    <w:rsid w:val="009F00E7"/>
    <w:rsid w:val="009F70DE"/>
    <w:rsid w:val="00A110C0"/>
    <w:rsid w:val="00A53B26"/>
    <w:rsid w:val="00A553D5"/>
    <w:rsid w:val="00A633C7"/>
    <w:rsid w:val="00A80EAE"/>
    <w:rsid w:val="00A92B22"/>
    <w:rsid w:val="00AB4FB6"/>
    <w:rsid w:val="00AD710B"/>
    <w:rsid w:val="00B034D0"/>
    <w:rsid w:val="00B25081"/>
    <w:rsid w:val="00B56461"/>
    <w:rsid w:val="00B56965"/>
    <w:rsid w:val="00B81D64"/>
    <w:rsid w:val="00B91CFA"/>
    <w:rsid w:val="00BC1CAF"/>
    <w:rsid w:val="00BC3838"/>
    <w:rsid w:val="00BD1C03"/>
    <w:rsid w:val="00C148F1"/>
    <w:rsid w:val="00C21515"/>
    <w:rsid w:val="00C300AF"/>
    <w:rsid w:val="00C537CA"/>
    <w:rsid w:val="00C5406E"/>
    <w:rsid w:val="00C862C6"/>
    <w:rsid w:val="00C910DE"/>
    <w:rsid w:val="00CC38BA"/>
    <w:rsid w:val="00D1340C"/>
    <w:rsid w:val="00D13781"/>
    <w:rsid w:val="00D14F37"/>
    <w:rsid w:val="00D17E45"/>
    <w:rsid w:val="00D3466D"/>
    <w:rsid w:val="00D50093"/>
    <w:rsid w:val="00D5787B"/>
    <w:rsid w:val="00D653E7"/>
    <w:rsid w:val="00D67BAE"/>
    <w:rsid w:val="00D9233E"/>
    <w:rsid w:val="00DD51E8"/>
    <w:rsid w:val="00DE50BE"/>
    <w:rsid w:val="00DE5C8F"/>
    <w:rsid w:val="00DF196F"/>
    <w:rsid w:val="00E10E16"/>
    <w:rsid w:val="00E3179A"/>
    <w:rsid w:val="00E83A83"/>
    <w:rsid w:val="00E85768"/>
    <w:rsid w:val="00E9148C"/>
    <w:rsid w:val="00E93633"/>
    <w:rsid w:val="00EA6AE1"/>
    <w:rsid w:val="00EC08ED"/>
    <w:rsid w:val="00ED69F4"/>
    <w:rsid w:val="00EE35C1"/>
    <w:rsid w:val="00F302C5"/>
    <w:rsid w:val="00F30A63"/>
    <w:rsid w:val="00F54D6D"/>
    <w:rsid w:val="00F70420"/>
    <w:rsid w:val="00FA411A"/>
    <w:rsid w:val="00FD6456"/>
    <w:rsid w:val="00FE15CA"/>
    <w:rsid w:val="00FE7F05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2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1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21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9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4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899</Characters>
  <Application>Microsoft Office Outlook</Application>
  <DocSecurity>0</DocSecurity>
  <Lines>0</Lines>
  <Paragraphs>0</Paragraphs>
  <ScaleCrop>false</ScaleCrop>
  <Company>MGWL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Trails Network</dc:title>
  <dc:subject/>
  <dc:creator>Rick Myers</dc:creator>
  <cp:keywords/>
  <dc:description/>
  <cp:lastModifiedBy>S</cp:lastModifiedBy>
  <cp:revision>2</cp:revision>
  <cp:lastPrinted>2013-09-09T20:51:00Z</cp:lastPrinted>
  <dcterms:created xsi:type="dcterms:W3CDTF">2013-10-14T14:35:00Z</dcterms:created>
  <dcterms:modified xsi:type="dcterms:W3CDTF">2013-10-14T14:35:00Z</dcterms:modified>
</cp:coreProperties>
</file>